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D9" w:rsidRDefault="003F03C1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交通部公路總局新竹區監理所桃園監理站</w:t>
      </w:r>
    </w:p>
    <w:p w:rsidR="00CD55D9" w:rsidRDefault="003F03C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新住民與原住民輔導機車考照訓練科目及期程</w:t>
      </w:r>
    </w:p>
    <w:tbl>
      <w:tblPr>
        <w:tblW w:w="6222" w:type="dxa"/>
        <w:tblInd w:w="10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3630"/>
      </w:tblGrid>
      <w:tr w:rsidR="00CD55D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訓練科目</w:t>
            </w:r>
          </w:p>
        </w:tc>
      </w:tr>
      <w:tr w:rsidR="00CD55D9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31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0900-0930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資料審查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D55D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CD55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0930-1150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筆試題庫教學</w:t>
            </w:r>
          </w:p>
        </w:tc>
      </w:tr>
      <w:tr w:rsidR="00CD55D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CD55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1310-1510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初考領機車駕照交通安全講習</w:t>
            </w:r>
          </w:p>
        </w:tc>
      </w:tr>
      <w:tr w:rsidR="00CD55D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CD55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1520-1630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路試考驗指導及練習</w:t>
            </w:r>
          </w:p>
        </w:tc>
      </w:tr>
      <w:tr w:rsidR="00CD55D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0900-0930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考試報到（繳費）</w:t>
            </w:r>
          </w:p>
        </w:tc>
      </w:tr>
      <w:tr w:rsidR="00CD55D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CD55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0930-1130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D9" w:rsidRDefault="003F03C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機車筆試測驗及路考考試</w:t>
            </w:r>
          </w:p>
        </w:tc>
      </w:tr>
    </w:tbl>
    <w:p w:rsidR="00CD55D9" w:rsidRDefault="00CD55D9"/>
    <w:sectPr w:rsidR="00CD55D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C1" w:rsidRDefault="003F03C1">
      <w:r>
        <w:separator/>
      </w:r>
    </w:p>
  </w:endnote>
  <w:endnote w:type="continuationSeparator" w:id="0">
    <w:p w:rsidR="003F03C1" w:rsidRDefault="003F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C1" w:rsidRDefault="003F03C1">
      <w:r>
        <w:rPr>
          <w:color w:val="000000"/>
        </w:rPr>
        <w:separator/>
      </w:r>
    </w:p>
  </w:footnote>
  <w:footnote w:type="continuationSeparator" w:id="0">
    <w:p w:rsidR="003F03C1" w:rsidRDefault="003F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55D9"/>
    <w:rsid w:val="003F03C1"/>
    <w:rsid w:val="006114EA"/>
    <w:rsid w:val="00C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11390-9A1D-46C1-A603-465CB3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新竹所-桃園監理站-楊輔仁</dc:creator>
  <dc:description/>
  <cp:lastModifiedBy>User</cp:lastModifiedBy>
  <cp:revision>2</cp:revision>
  <dcterms:created xsi:type="dcterms:W3CDTF">2019-07-15T02:10:00Z</dcterms:created>
  <dcterms:modified xsi:type="dcterms:W3CDTF">2019-07-15T02:10:00Z</dcterms:modified>
</cp:coreProperties>
</file>